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AA1" w:rsidRDefault="00583AA1" w:rsidP="00583AA1">
      <w:pPr>
        <w:shd w:val="clear" w:color="auto" w:fill="FFFFFF"/>
        <w:spacing w:after="90" w:line="240" w:lineRule="auto"/>
        <w:ind w:left="709" w:right="566" w:firstLine="142"/>
        <w:jc w:val="center"/>
        <w:rPr>
          <w:rFonts w:ascii="Helvetica" w:eastAsia="Times New Roman" w:hAnsi="Helvetica" w:cs="Helvetica"/>
          <w:b/>
          <w:color w:val="1D2129"/>
          <w:sz w:val="25"/>
          <w:szCs w:val="21"/>
          <w:lang w:eastAsia="es-AR"/>
        </w:rPr>
      </w:pPr>
      <w:bookmarkStart w:id="0" w:name="_GoBack"/>
      <w:r w:rsidRPr="00583AA1">
        <w:rPr>
          <w:rFonts w:ascii="Helvetica" w:eastAsia="Times New Roman" w:hAnsi="Helvetica" w:cs="Helvetica"/>
          <w:b/>
          <w:color w:val="1D2129"/>
          <w:sz w:val="25"/>
          <w:szCs w:val="21"/>
          <w:lang w:eastAsia="es-AR"/>
        </w:rPr>
        <w:t>RECONOCIMIENTOS Y SALUDOS PROTOCOLARES</w:t>
      </w:r>
    </w:p>
    <w:bookmarkEnd w:id="0"/>
    <w:p w:rsidR="00583AA1" w:rsidRPr="00583AA1" w:rsidRDefault="00583AA1" w:rsidP="00583AA1">
      <w:pPr>
        <w:shd w:val="clear" w:color="auto" w:fill="FFFFFF"/>
        <w:spacing w:after="90" w:line="240" w:lineRule="auto"/>
        <w:ind w:left="709" w:right="566" w:firstLine="142"/>
        <w:jc w:val="center"/>
        <w:rPr>
          <w:rFonts w:ascii="Helvetica" w:eastAsia="Times New Roman" w:hAnsi="Helvetica" w:cs="Helvetica"/>
          <w:b/>
          <w:color w:val="1D2129"/>
          <w:sz w:val="25"/>
          <w:szCs w:val="21"/>
          <w:lang w:eastAsia="es-AR"/>
        </w:rPr>
      </w:pPr>
    </w:p>
    <w:p w:rsidR="00583AA1" w:rsidRPr="00583AA1" w:rsidRDefault="00583AA1" w:rsidP="00583AA1">
      <w:pPr>
        <w:shd w:val="clear" w:color="auto" w:fill="FFFFFF"/>
        <w:spacing w:before="90" w:after="90" w:line="240" w:lineRule="auto"/>
        <w:ind w:left="709" w:right="566" w:firstLine="142"/>
        <w:rPr>
          <w:rFonts w:ascii="Helvetica" w:eastAsia="Times New Roman" w:hAnsi="Helvetica" w:cs="Helvetica"/>
          <w:color w:val="1D2129"/>
          <w:sz w:val="25"/>
          <w:szCs w:val="21"/>
          <w:lang w:eastAsia="es-AR"/>
        </w:rPr>
      </w:pPr>
      <w:r w:rsidRPr="00583AA1">
        <w:rPr>
          <w:rFonts w:ascii="Helvetica" w:eastAsia="Times New Roman" w:hAnsi="Helvetica" w:cs="Helvetica"/>
          <w:color w:val="1D2129"/>
          <w:sz w:val="25"/>
          <w:szCs w:val="21"/>
          <w:lang w:eastAsia="es-AR"/>
        </w:rPr>
        <w:t xml:space="preserve">En el Salón de Asociación Italiana se llevaron adelante los saludos protocolares, donde se rindió homenaje a jóvenes destacados de la región, entre ellos al escritor Fernando </w:t>
      </w:r>
      <w:proofErr w:type="spellStart"/>
      <w:r w:rsidRPr="00583AA1">
        <w:rPr>
          <w:rFonts w:ascii="Helvetica" w:eastAsia="Times New Roman" w:hAnsi="Helvetica" w:cs="Helvetica"/>
          <w:color w:val="1D2129"/>
          <w:sz w:val="25"/>
          <w:szCs w:val="21"/>
          <w:lang w:eastAsia="es-AR"/>
        </w:rPr>
        <w:t>Palavecino</w:t>
      </w:r>
      <w:proofErr w:type="spellEnd"/>
      <w:r w:rsidRPr="00583AA1">
        <w:rPr>
          <w:rFonts w:ascii="Helvetica" w:eastAsia="Times New Roman" w:hAnsi="Helvetica" w:cs="Helvetica"/>
          <w:color w:val="1D2129"/>
          <w:sz w:val="25"/>
          <w:szCs w:val="21"/>
          <w:lang w:eastAsia="es-AR"/>
        </w:rPr>
        <w:t xml:space="preserve">, </w:t>
      </w:r>
      <w:proofErr w:type="spellStart"/>
      <w:r w:rsidRPr="00583AA1">
        <w:rPr>
          <w:rFonts w:ascii="Helvetica" w:eastAsia="Times New Roman" w:hAnsi="Helvetica" w:cs="Helvetica"/>
          <w:color w:val="1D2129"/>
          <w:sz w:val="25"/>
          <w:szCs w:val="21"/>
          <w:lang w:eastAsia="es-AR"/>
        </w:rPr>
        <w:t>Luci</w:t>
      </w:r>
      <w:proofErr w:type="spellEnd"/>
      <w:r w:rsidRPr="00583AA1">
        <w:rPr>
          <w:rFonts w:ascii="Helvetica" w:eastAsia="Times New Roman" w:hAnsi="Helvetica" w:cs="Helvetica"/>
          <w:color w:val="1D2129"/>
          <w:sz w:val="25"/>
          <w:szCs w:val="21"/>
          <w:lang w:eastAsia="es-AR"/>
        </w:rPr>
        <w:t xml:space="preserve"> </w:t>
      </w:r>
      <w:proofErr w:type="spellStart"/>
      <w:r w:rsidRPr="00583AA1">
        <w:rPr>
          <w:rFonts w:ascii="Helvetica" w:eastAsia="Times New Roman" w:hAnsi="Helvetica" w:cs="Helvetica"/>
          <w:color w:val="1D2129"/>
          <w:sz w:val="25"/>
          <w:szCs w:val="21"/>
          <w:lang w:eastAsia="es-AR"/>
        </w:rPr>
        <w:t>Gomez</w:t>
      </w:r>
      <w:proofErr w:type="spellEnd"/>
      <w:r w:rsidRPr="00583AA1">
        <w:rPr>
          <w:rFonts w:ascii="Helvetica" w:eastAsia="Times New Roman" w:hAnsi="Helvetica" w:cs="Helvetica"/>
          <w:color w:val="1D2129"/>
          <w:sz w:val="25"/>
          <w:szCs w:val="21"/>
          <w:lang w:eastAsia="es-AR"/>
        </w:rPr>
        <w:t xml:space="preserve"> campeona Panamericana de </w:t>
      </w:r>
      <w:proofErr w:type="spellStart"/>
      <w:r w:rsidRPr="00583AA1">
        <w:rPr>
          <w:rFonts w:ascii="Helvetica" w:eastAsia="Times New Roman" w:hAnsi="Helvetica" w:cs="Helvetica"/>
          <w:color w:val="1D2129"/>
          <w:sz w:val="25"/>
          <w:szCs w:val="21"/>
          <w:lang w:eastAsia="es-AR"/>
        </w:rPr>
        <w:t>Padel</w:t>
      </w:r>
      <w:proofErr w:type="spellEnd"/>
      <w:r w:rsidRPr="00583AA1">
        <w:rPr>
          <w:rFonts w:ascii="Helvetica" w:eastAsia="Times New Roman" w:hAnsi="Helvetica" w:cs="Helvetica"/>
          <w:color w:val="1D2129"/>
          <w:sz w:val="25"/>
          <w:szCs w:val="21"/>
          <w:lang w:eastAsia="es-AR"/>
        </w:rPr>
        <w:t>, Isaías Guía ganador del concurso "Ana Frank", al piloto Giorgio Carrara, Milton Rojas diseñador de la bandera de Charata y Fernando Cáceres quien obtuvo medalla de oro en los Juegos Evita. También se hicieron e</w:t>
      </w:r>
      <w:r w:rsidRPr="00583AA1">
        <w:rPr>
          <w:rFonts w:ascii="inherit" w:eastAsia="Times New Roman" w:hAnsi="inherit" w:cs="Helvetica"/>
          <w:color w:val="1D2129"/>
          <w:sz w:val="25"/>
          <w:szCs w:val="21"/>
          <w:lang w:eastAsia="es-AR"/>
        </w:rPr>
        <w:t>ntrega de presentes a los diputados por parte de la municipalidad y reconocimientos a concejales y ejemplares del Digesto Jurídico.</w:t>
      </w:r>
    </w:p>
    <w:p w:rsidR="00583AA1" w:rsidRPr="00583AA1" w:rsidRDefault="00583AA1" w:rsidP="00583AA1">
      <w:pPr>
        <w:shd w:val="clear" w:color="auto" w:fill="FFFFFF"/>
        <w:spacing w:after="90" w:line="240" w:lineRule="auto"/>
        <w:ind w:left="709" w:right="566" w:firstLine="142"/>
        <w:rPr>
          <w:rFonts w:ascii="inherit" w:eastAsia="Times New Roman" w:hAnsi="inherit" w:cs="Helvetica"/>
          <w:color w:val="1D2129"/>
          <w:sz w:val="25"/>
          <w:szCs w:val="21"/>
          <w:lang w:eastAsia="es-AR"/>
        </w:rPr>
      </w:pPr>
      <w:r w:rsidRPr="00583AA1">
        <w:rPr>
          <w:rFonts w:ascii="inherit" w:eastAsia="Times New Roman" w:hAnsi="inherit" w:cs="Helvetica"/>
          <w:color w:val="1D2129"/>
          <w:sz w:val="25"/>
          <w:szCs w:val="21"/>
          <w:lang w:eastAsia="es-AR"/>
        </w:rPr>
        <w:t xml:space="preserve">La Intendente María Luisa </w:t>
      </w:r>
      <w:proofErr w:type="spellStart"/>
      <w:r w:rsidRPr="00583AA1">
        <w:rPr>
          <w:rFonts w:ascii="inherit" w:eastAsia="Times New Roman" w:hAnsi="inherit" w:cs="Helvetica"/>
          <w:color w:val="1D2129"/>
          <w:sz w:val="25"/>
          <w:szCs w:val="21"/>
          <w:lang w:eastAsia="es-AR"/>
        </w:rPr>
        <w:t>Chomiak</w:t>
      </w:r>
      <w:proofErr w:type="spellEnd"/>
      <w:r w:rsidRPr="00583AA1">
        <w:rPr>
          <w:rFonts w:ascii="inherit" w:eastAsia="Times New Roman" w:hAnsi="inherit" w:cs="Helvetica"/>
          <w:color w:val="1D2129"/>
          <w:sz w:val="25"/>
          <w:szCs w:val="21"/>
          <w:lang w:eastAsia="es-AR"/>
        </w:rPr>
        <w:t xml:space="preserve"> destacó a los jóvenes que con mucho esfuerzo se preparan todo el año para representar a Charata en distintas disciplinas y concursos por eso consideró importante que los diputados puedan conocer los grandes talentos que hay en el interior de la provincia. Sobre la sesión de la Legislatura en Charata la jefa comunal dijo "es un día histórico para los </w:t>
      </w:r>
      <w:proofErr w:type="spellStart"/>
      <w:r w:rsidRPr="00583AA1">
        <w:rPr>
          <w:rFonts w:ascii="inherit" w:eastAsia="Times New Roman" w:hAnsi="inherit" w:cs="Helvetica"/>
          <w:color w:val="1D2129"/>
          <w:sz w:val="25"/>
          <w:szCs w:val="21"/>
          <w:lang w:eastAsia="es-AR"/>
        </w:rPr>
        <w:t>charatenses</w:t>
      </w:r>
      <w:proofErr w:type="spellEnd"/>
      <w:r w:rsidRPr="00583AA1">
        <w:rPr>
          <w:rFonts w:ascii="inherit" w:eastAsia="Times New Roman" w:hAnsi="inherit" w:cs="Helvetica"/>
          <w:color w:val="1D2129"/>
          <w:sz w:val="25"/>
          <w:szCs w:val="21"/>
          <w:lang w:eastAsia="es-AR"/>
        </w:rPr>
        <w:t xml:space="preserve"> recibir en nuestra ciudad a los representantes del </w:t>
      </w:r>
      <w:proofErr w:type="spellStart"/>
      <w:r w:rsidRPr="00583AA1">
        <w:rPr>
          <w:rFonts w:ascii="inherit" w:eastAsia="Times New Roman" w:hAnsi="inherit" w:cs="Helvetica"/>
          <w:color w:val="1D2129"/>
          <w:sz w:val="25"/>
          <w:szCs w:val="21"/>
          <w:lang w:eastAsia="es-AR"/>
        </w:rPr>
        <w:t>Chaco".También</w:t>
      </w:r>
      <w:proofErr w:type="spellEnd"/>
      <w:r w:rsidRPr="00583AA1">
        <w:rPr>
          <w:rFonts w:ascii="inherit" w:eastAsia="Times New Roman" w:hAnsi="inherit" w:cs="Helvetica"/>
          <w:color w:val="1D2129"/>
          <w:sz w:val="25"/>
          <w:szCs w:val="21"/>
          <w:lang w:eastAsia="es-AR"/>
        </w:rPr>
        <w:t xml:space="preserve"> destacó "sin dudas el Poder Legislativo es el poder que abraza la democracia, porque está representado por todas las voces de la provincia, a través de los 32 legisladores. Con esta impronta de salir al interior y estar de cara a la comunidad como estuvieron desde el lunes, ayer y hoy, lo trasforma más democrática, porque tienen la oportunidad de hablar con el pueblo. También decirle a la presidente, que estoy orgullosa que una mujer esté al frente de este poder".</w:t>
      </w:r>
    </w:p>
    <w:p w:rsidR="00583AA1" w:rsidRPr="00583AA1" w:rsidRDefault="00583AA1" w:rsidP="00583AA1">
      <w:pPr>
        <w:shd w:val="clear" w:color="auto" w:fill="FFFFFF"/>
        <w:spacing w:before="90" w:after="90" w:line="240" w:lineRule="auto"/>
        <w:ind w:left="709" w:right="566" w:firstLine="142"/>
        <w:rPr>
          <w:rFonts w:ascii="inherit" w:eastAsia="Times New Roman" w:hAnsi="inherit" w:cs="Helvetica"/>
          <w:color w:val="1D2129"/>
          <w:sz w:val="25"/>
          <w:szCs w:val="21"/>
          <w:lang w:eastAsia="es-AR"/>
        </w:rPr>
      </w:pPr>
      <w:r w:rsidRPr="00583AA1">
        <w:rPr>
          <w:rFonts w:ascii="inherit" w:eastAsia="Times New Roman" w:hAnsi="inherit" w:cs="Helvetica"/>
          <w:color w:val="1D2129"/>
          <w:sz w:val="25"/>
          <w:szCs w:val="21"/>
          <w:lang w:eastAsia="es-AR"/>
        </w:rPr>
        <w:t xml:space="preserve">El presidente del interbloque Cambiemos </w:t>
      </w:r>
      <w:proofErr w:type="spellStart"/>
      <w:r w:rsidRPr="00583AA1">
        <w:rPr>
          <w:rFonts w:ascii="inherit" w:eastAsia="Times New Roman" w:hAnsi="inherit" w:cs="Helvetica"/>
          <w:color w:val="1D2129"/>
          <w:sz w:val="25"/>
          <w:szCs w:val="21"/>
          <w:lang w:eastAsia="es-AR"/>
        </w:rPr>
        <w:t>Carim</w:t>
      </w:r>
      <w:proofErr w:type="spellEnd"/>
      <w:r w:rsidRPr="00583AA1">
        <w:rPr>
          <w:rFonts w:ascii="inherit" w:eastAsia="Times New Roman" w:hAnsi="inherit" w:cs="Helvetica"/>
          <w:color w:val="1D2129"/>
          <w:sz w:val="25"/>
          <w:szCs w:val="21"/>
          <w:lang w:eastAsia="es-AR"/>
        </w:rPr>
        <w:t xml:space="preserve"> Peche manifestó su satisfacción por cerrar este programa en la ciudad de Charata y detalló "desde ayer venimos trabajamos con diversas instituciones y fueron ellas quienes nos contaron sus problemas e inquietudes"'.</w:t>
      </w:r>
    </w:p>
    <w:p w:rsidR="00583AA1" w:rsidRPr="00583AA1" w:rsidRDefault="00583AA1" w:rsidP="00583AA1">
      <w:pPr>
        <w:shd w:val="clear" w:color="auto" w:fill="FFFFFF"/>
        <w:spacing w:before="90" w:after="90" w:line="240" w:lineRule="auto"/>
        <w:ind w:left="709" w:right="566" w:firstLine="142"/>
        <w:rPr>
          <w:rFonts w:ascii="inherit" w:eastAsia="Times New Roman" w:hAnsi="inherit" w:cs="Helvetica"/>
          <w:color w:val="1D2129"/>
          <w:sz w:val="25"/>
          <w:szCs w:val="21"/>
          <w:lang w:eastAsia="es-AR"/>
        </w:rPr>
      </w:pPr>
      <w:r w:rsidRPr="00583AA1">
        <w:rPr>
          <w:rFonts w:ascii="inherit" w:eastAsia="Times New Roman" w:hAnsi="inherit" w:cs="Helvetica"/>
          <w:color w:val="1D2129"/>
          <w:sz w:val="25"/>
          <w:szCs w:val="21"/>
          <w:lang w:eastAsia="es-AR"/>
        </w:rPr>
        <w:t xml:space="preserve">El Jefe de la bancada Justicialista Hugo </w:t>
      </w:r>
      <w:proofErr w:type="spellStart"/>
      <w:r w:rsidRPr="00583AA1">
        <w:rPr>
          <w:rFonts w:ascii="inherit" w:eastAsia="Times New Roman" w:hAnsi="inherit" w:cs="Helvetica"/>
          <w:color w:val="1D2129"/>
          <w:sz w:val="25"/>
          <w:szCs w:val="21"/>
          <w:lang w:eastAsia="es-AR"/>
        </w:rPr>
        <w:t>Sager</w:t>
      </w:r>
      <w:proofErr w:type="spellEnd"/>
      <w:r w:rsidRPr="00583AA1">
        <w:rPr>
          <w:rFonts w:ascii="inherit" w:eastAsia="Times New Roman" w:hAnsi="inherit" w:cs="Helvetica"/>
          <w:color w:val="1D2129"/>
          <w:sz w:val="25"/>
          <w:szCs w:val="21"/>
          <w:lang w:eastAsia="es-AR"/>
        </w:rPr>
        <w:t xml:space="preserve"> manifestó su anhelo de seguir profundizando este programa que “permite conocer las necesidades de la gente a partir de las audiencias públicas lo que ratifica la voluntad como Cámara de Diputados de resolver las problemáticas de la comunidad”.</w:t>
      </w:r>
      <w:r w:rsidRPr="00583AA1">
        <w:rPr>
          <w:rFonts w:ascii="inherit" w:eastAsia="Times New Roman" w:hAnsi="inherit" w:cs="Helvetica"/>
          <w:color w:val="1D2129"/>
          <w:sz w:val="25"/>
          <w:szCs w:val="21"/>
          <w:lang w:eastAsia="es-AR"/>
        </w:rPr>
        <w:br/>
      </w:r>
      <w:hyperlink r:id="rId7" w:history="1">
        <w:r w:rsidRPr="00583AA1">
          <w:rPr>
            <w:rFonts w:ascii="inherit" w:eastAsia="Times New Roman" w:hAnsi="inherit" w:cs="Helvetica"/>
            <w:color w:val="365899"/>
            <w:sz w:val="25"/>
            <w:szCs w:val="21"/>
            <w:lang w:eastAsia="es-AR"/>
          </w:rPr>
          <w:t>#</w:t>
        </w:r>
        <w:proofErr w:type="spellStart"/>
        <w:r w:rsidRPr="00583AA1">
          <w:rPr>
            <w:rFonts w:ascii="inherit" w:eastAsia="Times New Roman" w:hAnsi="inherit" w:cs="Helvetica"/>
            <w:color w:val="365899"/>
            <w:sz w:val="25"/>
            <w:szCs w:val="21"/>
            <w:lang w:eastAsia="es-AR"/>
          </w:rPr>
          <w:t>CharataNuestraPerla</w:t>
        </w:r>
        <w:proofErr w:type="spellEnd"/>
      </w:hyperlink>
    </w:p>
    <w:p w:rsidR="006813B4" w:rsidRPr="00583AA1" w:rsidRDefault="006813B4" w:rsidP="00583AA1">
      <w:pPr>
        <w:ind w:left="709" w:right="566" w:firstLine="142"/>
        <w:rPr>
          <w:sz w:val="28"/>
        </w:rPr>
      </w:pPr>
    </w:p>
    <w:sectPr w:rsidR="006813B4" w:rsidRPr="00583AA1" w:rsidSect="008E0D79">
      <w:headerReference w:type="default" r:id="rId8"/>
      <w:footerReference w:type="default" r:id="rId9"/>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C7C" w:rsidRDefault="00391C7C" w:rsidP="008E0D79">
      <w:pPr>
        <w:spacing w:after="0" w:line="240" w:lineRule="auto"/>
      </w:pPr>
      <w:r>
        <w:separator/>
      </w:r>
    </w:p>
  </w:endnote>
  <w:endnote w:type="continuationSeparator" w:id="0">
    <w:p w:rsidR="00391C7C" w:rsidRDefault="00391C7C" w:rsidP="008E0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F1A" w:rsidRPr="00583F1A" w:rsidRDefault="008E0D79" w:rsidP="00583F1A">
    <w:pPr>
      <w:spacing w:after="0" w:line="240" w:lineRule="auto"/>
      <w:jc w:val="right"/>
      <w:rPr>
        <w:rFonts w:ascii="Berlin Sans FB" w:hAnsi="Berlin Sans FB" w:cs="Times New Roman"/>
        <w:color w:val="5F497A" w:themeColor="accent4" w:themeShade="BF"/>
      </w:rPr>
    </w:pPr>
    <w:r w:rsidRPr="00583F1A">
      <w:rPr>
        <w:rFonts w:ascii="Times New Roman" w:hAnsi="Times New Roman" w:cs="Times New Roman"/>
        <w:noProof/>
        <w:lang w:eastAsia="es-AR"/>
      </w:rPr>
      <w:drawing>
        <wp:anchor distT="0" distB="0" distL="114300" distR="114300" simplePos="0" relativeHeight="251658240" behindDoc="0" locked="0" layoutInCell="1" allowOverlap="1" wp14:anchorId="72CE2291" wp14:editId="6910FEB2">
          <wp:simplePos x="0" y="0"/>
          <wp:positionH relativeFrom="column">
            <wp:posOffset>185420</wp:posOffset>
          </wp:positionH>
          <wp:positionV relativeFrom="paragraph">
            <wp:posOffset>-242570</wp:posOffset>
          </wp:positionV>
          <wp:extent cx="1370330" cy="804545"/>
          <wp:effectExtent l="0" t="0" r="127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hara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0330" cy="804545"/>
                  </a:xfrm>
                  <a:prstGeom prst="rect">
                    <a:avLst/>
                  </a:prstGeom>
                </pic:spPr>
              </pic:pic>
            </a:graphicData>
          </a:graphic>
          <wp14:sizeRelH relativeFrom="page">
            <wp14:pctWidth>0</wp14:pctWidth>
          </wp14:sizeRelH>
          <wp14:sizeRelV relativeFrom="page">
            <wp14:pctHeight>0</wp14:pctHeight>
          </wp14:sizeRelV>
        </wp:anchor>
      </w:drawing>
    </w:r>
    <w:r w:rsidR="00583F1A" w:rsidRPr="00583F1A">
      <w:rPr>
        <w:rFonts w:ascii="Times New Roman" w:hAnsi="Times New Roman" w:cs="Times New Roman"/>
      </w:rPr>
      <w:t xml:space="preserve"> </w:t>
    </w:r>
    <w:r w:rsidR="00583F1A" w:rsidRPr="00583F1A">
      <w:rPr>
        <w:rFonts w:ascii="Berlin Sans FB" w:hAnsi="Berlin Sans FB" w:cs="Times New Roman"/>
        <w:color w:val="5F497A" w:themeColor="accent4" w:themeShade="BF"/>
      </w:rPr>
      <w:t>e-mail</w:t>
    </w:r>
    <w:r w:rsidR="00583F1A" w:rsidRPr="00583F1A">
      <w:rPr>
        <w:rFonts w:ascii="Berlin Sans FB" w:hAnsi="Berlin Sans FB" w:cs="Times New Roman"/>
        <w:color w:val="8064A2" w:themeColor="accent4"/>
      </w:rPr>
      <w:t xml:space="preserve">: </w:t>
    </w:r>
    <w:hyperlink r:id="rId2" w:history="1">
      <w:r w:rsidR="00B82E15" w:rsidRPr="00A63C83">
        <w:rPr>
          <w:rStyle w:val="Hipervnculo"/>
          <w:rFonts w:ascii="Berlin Sans FB" w:hAnsi="Berlin Sans FB" w:cs="Times New Roman"/>
        </w:rPr>
        <w:t>institucionales@municipiocharata.com.ar</w:t>
      </w:r>
    </w:hyperlink>
  </w:p>
  <w:p w:rsidR="00583F1A" w:rsidRPr="00583F1A" w:rsidRDefault="00583F1A" w:rsidP="00583F1A">
    <w:pPr>
      <w:spacing w:after="0" w:line="240" w:lineRule="auto"/>
      <w:jc w:val="right"/>
      <w:rPr>
        <w:rFonts w:ascii="Berlin Sans FB" w:hAnsi="Berlin Sans FB" w:cs="Times New Roman"/>
        <w:color w:val="5F497A" w:themeColor="accent4" w:themeShade="BF"/>
        <w:sz w:val="24"/>
      </w:rPr>
    </w:pPr>
    <w:r w:rsidRPr="00583F1A">
      <w:rPr>
        <w:rFonts w:ascii="Berlin Sans FB" w:hAnsi="Berlin Sans FB" w:cs="Times New Roman"/>
        <w:color w:val="5F497A" w:themeColor="accent4" w:themeShade="BF"/>
        <w:sz w:val="24"/>
      </w:rPr>
      <w:t>Rivadavia 372/Tel: (03731) 421333/ Charata-Chaco</w:t>
    </w:r>
  </w:p>
  <w:p w:rsidR="008E0D79" w:rsidRPr="00583F1A" w:rsidRDefault="008E0D79">
    <w:pPr>
      <w:pStyle w:val="Piedepgina"/>
      <w:rPr>
        <w:rFonts w:ascii="Berlin Sans FB" w:hAnsi="Berlin Sans FB" w:cs="Times New Roman"/>
        <w:color w:val="5F497A" w:themeColor="accent4"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C7C" w:rsidRDefault="00391C7C" w:rsidP="008E0D79">
      <w:pPr>
        <w:spacing w:after="0" w:line="240" w:lineRule="auto"/>
      </w:pPr>
      <w:r>
        <w:separator/>
      </w:r>
    </w:p>
  </w:footnote>
  <w:footnote w:type="continuationSeparator" w:id="0">
    <w:p w:rsidR="00391C7C" w:rsidRDefault="00391C7C" w:rsidP="008E0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D79" w:rsidRDefault="008E0D79">
    <w:pPr>
      <w:pStyle w:val="Encabezado"/>
    </w:pPr>
    <w:r>
      <w:rPr>
        <w:noProof/>
        <w:lang w:eastAsia="es-AR"/>
      </w:rPr>
      <w:drawing>
        <wp:inline distT="0" distB="0" distL="0" distR="0" wp14:anchorId="1CBBD3BF" wp14:editId="6CB70FE4">
          <wp:extent cx="7060758" cy="508686"/>
          <wp:effectExtent l="0" t="0" r="6985"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497" cy="510540"/>
                  </a:xfrm>
                  <a:prstGeom prst="rect">
                    <a:avLst/>
                  </a:prstGeom>
                  <a:noFill/>
                </pic:spPr>
              </pic:pic>
            </a:graphicData>
          </a:graphic>
        </wp:inline>
      </w:drawing>
    </w:r>
  </w:p>
  <w:p w:rsidR="008E0D79" w:rsidRDefault="008E0D79">
    <w:pPr>
      <w:pStyle w:val="Encabezado"/>
    </w:pPr>
  </w:p>
  <w:p w:rsidR="008E0D79" w:rsidRDefault="00C40ACE">
    <w:pPr>
      <w:pStyle w:val="Encabezado"/>
    </w:pPr>
    <w:r>
      <w:rPr>
        <w:noProof/>
        <w:lang w:eastAsia="es-AR"/>
      </w:rPr>
      <w:drawing>
        <wp:inline distT="0" distB="0" distL="0" distR="0" wp14:anchorId="221D1A20" wp14:editId="3802F992">
          <wp:extent cx="1809750" cy="738094"/>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811171" cy="7386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98C"/>
    <w:rsid w:val="0005298C"/>
    <w:rsid w:val="000A65B0"/>
    <w:rsid w:val="001C4EC6"/>
    <w:rsid w:val="002045DB"/>
    <w:rsid w:val="003655E0"/>
    <w:rsid w:val="00391C7C"/>
    <w:rsid w:val="00507FD2"/>
    <w:rsid w:val="00583AA1"/>
    <w:rsid w:val="00583F1A"/>
    <w:rsid w:val="0061281E"/>
    <w:rsid w:val="006813B4"/>
    <w:rsid w:val="00692B8F"/>
    <w:rsid w:val="006C402C"/>
    <w:rsid w:val="007F68CF"/>
    <w:rsid w:val="00831263"/>
    <w:rsid w:val="008E0D79"/>
    <w:rsid w:val="009F7540"/>
    <w:rsid w:val="00B82E15"/>
    <w:rsid w:val="00C40ACE"/>
    <w:rsid w:val="00C539A6"/>
    <w:rsid w:val="00D14253"/>
    <w:rsid w:val="00E6317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0D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0D79"/>
  </w:style>
  <w:style w:type="paragraph" w:styleId="Piedepgina">
    <w:name w:val="footer"/>
    <w:basedOn w:val="Normal"/>
    <w:link w:val="PiedepginaCar"/>
    <w:uiPriority w:val="99"/>
    <w:unhideWhenUsed/>
    <w:rsid w:val="008E0D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0D79"/>
  </w:style>
  <w:style w:type="paragraph" w:styleId="Textodeglobo">
    <w:name w:val="Balloon Text"/>
    <w:basedOn w:val="Normal"/>
    <w:link w:val="TextodegloboCar"/>
    <w:uiPriority w:val="99"/>
    <w:semiHidden/>
    <w:unhideWhenUsed/>
    <w:rsid w:val="008E0D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0D79"/>
    <w:rPr>
      <w:rFonts w:ascii="Tahoma" w:hAnsi="Tahoma" w:cs="Tahoma"/>
      <w:sz w:val="16"/>
      <w:szCs w:val="16"/>
    </w:rPr>
  </w:style>
  <w:style w:type="character" w:styleId="Hipervnculo">
    <w:name w:val="Hyperlink"/>
    <w:basedOn w:val="Fuentedeprrafopredeter"/>
    <w:uiPriority w:val="99"/>
    <w:unhideWhenUsed/>
    <w:rsid w:val="00583F1A"/>
    <w:rPr>
      <w:color w:val="0000FF" w:themeColor="hyperlink"/>
      <w:u w:val="single"/>
    </w:rPr>
  </w:style>
  <w:style w:type="paragraph" w:styleId="NormalWeb">
    <w:name w:val="Normal (Web)"/>
    <w:basedOn w:val="Normal"/>
    <w:uiPriority w:val="99"/>
    <w:unhideWhenUsed/>
    <w:rsid w:val="006C402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exposedshow">
    <w:name w:val="text_exposed_show"/>
    <w:basedOn w:val="Fuentedeprrafopredeter"/>
    <w:rsid w:val="006C402C"/>
  </w:style>
  <w:style w:type="character" w:customStyle="1" w:styleId="58cl">
    <w:name w:val="_58cl"/>
    <w:basedOn w:val="Fuentedeprrafopredeter"/>
    <w:rsid w:val="006C402C"/>
  </w:style>
  <w:style w:type="character" w:customStyle="1" w:styleId="58cm">
    <w:name w:val="_58cm"/>
    <w:basedOn w:val="Fuentedeprrafopredeter"/>
    <w:rsid w:val="006C4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0D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0D79"/>
  </w:style>
  <w:style w:type="paragraph" w:styleId="Piedepgina">
    <w:name w:val="footer"/>
    <w:basedOn w:val="Normal"/>
    <w:link w:val="PiedepginaCar"/>
    <w:uiPriority w:val="99"/>
    <w:unhideWhenUsed/>
    <w:rsid w:val="008E0D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0D79"/>
  </w:style>
  <w:style w:type="paragraph" w:styleId="Textodeglobo">
    <w:name w:val="Balloon Text"/>
    <w:basedOn w:val="Normal"/>
    <w:link w:val="TextodegloboCar"/>
    <w:uiPriority w:val="99"/>
    <w:semiHidden/>
    <w:unhideWhenUsed/>
    <w:rsid w:val="008E0D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0D79"/>
    <w:rPr>
      <w:rFonts w:ascii="Tahoma" w:hAnsi="Tahoma" w:cs="Tahoma"/>
      <w:sz w:val="16"/>
      <w:szCs w:val="16"/>
    </w:rPr>
  </w:style>
  <w:style w:type="character" w:styleId="Hipervnculo">
    <w:name w:val="Hyperlink"/>
    <w:basedOn w:val="Fuentedeprrafopredeter"/>
    <w:uiPriority w:val="99"/>
    <w:unhideWhenUsed/>
    <w:rsid w:val="00583F1A"/>
    <w:rPr>
      <w:color w:val="0000FF" w:themeColor="hyperlink"/>
      <w:u w:val="single"/>
    </w:rPr>
  </w:style>
  <w:style w:type="paragraph" w:styleId="NormalWeb">
    <w:name w:val="Normal (Web)"/>
    <w:basedOn w:val="Normal"/>
    <w:uiPriority w:val="99"/>
    <w:unhideWhenUsed/>
    <w:rsid w:val="006C402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exposedshow">
    <w:name w:val="text_exposed_show"/>
    <w:basedOn w:val="Fuentedeprrafopredeter"/>
    <w:rsid w:val="006C402C"/>
  </w:style>
  <w:style w:type="character" w:customStyle="1" w:styleId="58cl">
    <w:name w:val="_58cl"/>
    <w:basedOn w:val="Fuentedeprrafopredeter"/>
    <w:rsid w:val="006C402C"/>
  </w:style>
  <w:style w:type="character" w:customStyle="1" w:styleId="58cm">
    <w:name w:val="_58cm"/>
    <w:basedOn w:val="Fuentedeprrafopredeter"/>
    <w:rsid w:val="006C4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3373">
      <w:bodyDiv w:val="1"/>
      <w:marLeft w:val="0"/>
      <w:marRight w:val="0"/>
      <w:marTop w:val="0"/>
      <w:marBottom w:val="0"/>
      <w:divBdr>
        <w:top w:val="none" w:sz="0" w:space="0" w:color="auto"/>
        <w:left w:val="none" w:sz="0" w:space="0" w:color="auto"/>
        <w:bottom w:val="none" w:sz="0" w:space="0" w:color="auto"/>
        <w:right w:val="none" w:sz="0" w:space="0" w:color="auto"/>
      </w:divBdr>
      <w:divsChild>
        <w:div w:id="1916666060">
          <w:marLeft w:val="0"/>
          <w:marRight w:val="0"/>
          <w:marTop w:val="0"/>
          <w:marBottom w:val="0"/>
          <w:divBdr>
            <w:top w:val="none" w:sz="0" w:space="0" w:color="auto"/>
            <w:left w:val="none" w:sz="0" w:space="0" w:color="auto"/>
            <w:bottom w:val="none" w:sz="0" w:space="0" w:color="auto"/>
            <w:right w:val="none" w:sz="0" w:space="0" w:color="auto"/>
          </w:divBdr>
        </w:div>
      </w:divsChild>
    </w:div>
    <w:div w:id="304161862">
      <w:bodyDiv w:val="1"/>
      <w:marLeft w:val="0"/>
      <w:marRight w:val="0"/>
      <w:marTop w:val="0"/>
      <w:marBottom w:val="0"/>
      <w:divBdr>
        <w:top w:val="none" w:sz="0" w:space="0" w:color="auto"/>
        <w:left w:val="none" w:sz="0" w:space="0" w:color="auto"/>
        <w:bottom w:val="none" w:sz="0" w:space="0" w:color="auto"/>
        <w:right w:val="none" w:sz="0" w:space="0" w:color="auto"/>
      </w:divBdr>
    </w:div>
    <w:div w:id="476263634">
      <w:bodyDiv w:val="1"/>
      <w:marLeft w:val="0"/>
      <w:marRight w:val="0"/>
      <w:marTop w:val="0"/>
      <w:marBottom w:val="0"/>
      <w:divBdr>
        <w:top w:val="none" w:sz="0" w:space="0" w:color="auto"/>
        <w:left w:val="none" w:sz="0" w:space="0" w:color="auto"/>
        <w:bottom w:val="none" w:sz="0" w:space="0" w:color="auto"/>
        <w:right w:val="none" w:sz="0" w:space="0" w:color="auto"/>
      </w:divBdr>
      <w:divsChild>
        <w:div w:id="440498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ebook.com/hashtag/charatanuestraperla?source=feed_text&amp;epa=HASHTAG&amp;__xts__%5B0%5D=68.ARBCJS49KOOwjn17RHtQDvaJ4Or8kVt-LSjJFdOTXqY4ZCL4NlqZd5nU6za7zj2YflvkJV_koaizApZMs11lj1ZNP9zhT__Q0_M8U00ZnqFZsJ7k5-j2POrhE-pZVVVI4GPViUdsmz-tdwUbQ8ptpL1SypBWnxURqn2taM8pZ6iHrq4wAxcDTCvNAirbj0Pf-Pq64TfOHmNu2ILSgJvoIyZCgqfbICuXmz4hOdzHBmS6mSYIhnJINzjk8E_xp0vOMRWrmdzjE1uPcQ_wvKYu-2VeIPA8-u3dQ8oP7POv7D8iVbZMdPAmhP7UO91WsR5irQUicVsX0Buk19yVeXhCWxkHI5XF&amp;__tn__=%2ANK-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stitucionales@municipiocharata.com.ar"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arena\Downloads\17-05-18%20HOJA%20MEMBRETAD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17-05-18 HOJA MEMBRETADA</Template>
  <TotalTime>0</TotalTime>
  <Pages>1</Pages>
  <Words>400</Words>
  <Characters>2200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macarena</dc:creator>
  <cp:lastModifiedBy>prensa 01</cp:lastModifiedBy>
  <cp:revision>2</cp:revision>
  <cp:lastPrinted>2018-05-21T12:39:00Z</cp:lastPrinted>
  <dcterms:created xsi:type="dcterms:W3CDTF">2018-11-29T12:13:00Z</dcterms:created>
  <dcterms:modified xsi:type="dcterms:W3CDTF">2018-11-29T12:13:00Z</dcterms:modified>
</cp:coreProperties>
</file>