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88" w:rsidRDefault="00054C88" w:rsidP="00054C88">
      <w:pPr>
        <w:shd w:val="clear" w:color="auto" w:fill="FFFFFF"/>
        <w:tabs>
          <w:tab w:val="left" w:pos="709"/>
        </w:tabs>
        <w:spacing w:after="0" w:line="240" w:lineRule="auto"/>
        <w:ind w:left="851" w:right="707" w:firstLine="425"/>
        <w:jc w:val="center"/>
        <w:rPr>
          <w:rFonts w:ascii="Helvetica" w:eastAsia="Times New Roman" w:hAnsi="Helvetica" w:cs="Helvetica"/>
          <w:b/>
          <w:color w:val="1D2129"/>
          <w:sz w:val="27"/>
          <w:szCs w:val="21"/>
          <w:lang w:eastAsia="es-AR"/>
        </w:rPr>
      </w:pPr>
      <w:bookmarkStart w:id="0" w:name="_GoBack"/>
      <w:r w:rsidRPr="00054C88">
        <w:rPr>
          <w:rFonts w:ascii="Helvetica" w:eastAsia="Times New Roman" w:hAnsi="Helvetica" w:cs="Helvetica"/>
          <w:b/>
          <w:color w:val="1D2129"/>
          <w:sz w:val="27"/>
          <w:szCs w:val="21"/>
          <w:lang w:eastAsia="es-AR"/>
        </w:rPr>
        <w:t>CLASES DE NATACIÓN Y AQUAGYM EN EL NATATORIO MUNICIPAL</w:t>
      </w:r>
    </w:p>
    <w:bookmarkEnd w:id="0"/>
    <w:p w:rsidR="00054C88" w:rsidRPr="00054C88" w:rsidRDefault="00054C88" w:rsidP="00054C88">
      <w:pPr>
        <w:shd w:val="clear" w:color="auto" w:fill="FFFFFF"/>
        <w:tabs>
          <w:tab w:val="left" w:pos="709"/>
        </w:tabs>
        <w:spacing w:after="0" w:line="240" w:lineRule="auto"/>
        <w:ind w:left="851" w:right="707" w:firstLine="425"/>
        <w:rPr>
          <w:rFonts w:ascii="Helvetica" w:eastAsia="Times New Roman" w:hAnsi="Helvetica" w:cs="Helvetica"/>
          <w:b/>
          <w:color w:val="1D2129"/>
          <w:sz w:val="27"/>
          <w:szCs w:val="21"/>
          <w:lang w:eastAsia="es-AR"/>
        </w:rPr>
      </w:pPr>
    </w:p>
    <w:p w:rsidR="00054C88" w:rsidRPr="00054C88" w:rsidRDefault="00054C88" w:rsidP="00054C88">
      <w:pPr>
        <w:shd w:val="clear" w:color="auto" w:fill="FFFFFF"/>
        <w:tabs>
          <w:tab w:val="left" w:pos="709"/>
        </w:tabs>
        <w:spacing w:after="0" w:line="240" w:lineRule="auto"/>
        <w:ind w:left="851" w:right="707" w:firstLine="425"/>
        <w:rPr>
          <w:rFonts w:ascii="Helvetica" w:eastAsia="Times New Roman" w:hAnsi="Helvetica" w:cs="Helvetica"/>
          <w:color w:val="1D2129"/>
          <w:sz w:val="23"/>
          <w:szCs w:val="21"/>
          <w:lang w:eastAsia="es-AR"/>
        </w:rPr>
      </w:pPr>
      <w:r w:rsidRPr="00054C88">
        <w:rPr>
          <w:rFonts w:ascii="Helvetica" w:eastAsia="Times New Roman" w:hAnsi="Helvetica" w:cs="Helvetica"/>
          <w:color w:val="1D2129"/>
          <w:sz w:val="23"/>
          <w:szCs w:val="21"/>
          <w:lang w:eastAsia="es-AR"/>
        </w:rPr>
        <w:t>En la tarde del jueves se llevó adelante la primera clase de gimnasia acuática y clases de natación en el Natatorio Municipal, donde publico diferentes edades participaron de estas actividades de manera gratuita que se ofrecen desde el Municipio, acompañados del equipo de profesores del área de Deportes. </w:t>
      </w:r>
      <w:r w:rsidRPr="00054C88">
        <w:rPr>
          <w:rFonts w:ascii="Helvetica" w:eastAsia="Times New Roman" w:hAnsi="Helvetica" w:cs="Helvetica"/>
          <w:color w:val="1D2129"/>
          <w:sz w:val="23"/>
          <w:szCs w:val="21"/>
          <w:lang w:eastAsia="es-AR"/>
        </w:rPr>
        <w:br/>
        <w:t>Las inscripciones se realizan en la Secretaría de Acción Social. Clases de Natación a partir de los 8 años d</w:t>
      </w:r>
      <w:r w:rsidRPr="00054C88">
        <w:rPr>
          <w:rFonts w:ascii="inherit" w:eastAsia="Times New Roman" w:hAnsi="inherit" w:cs="Helvetica"/>
          <w:color w:val="1D2129"/>
          <w:sz w:val="23"/>
          <w:szCs w:val="21"/>
          <w:lang w:eastAsia="es-AR"/>
        </w:rPr>
        <w:t>e edad, Escuela de Natación desde los 18 años y Colonia de Verano para menores de 4 a 13 años, se debe presentar Certificado de Buena Salud y Fotocopia de DNI.</w:t>
      </w:r>
      <w:r w:rsidRPr="00054C88">
        <w:rPr>
          <w:rFonts w:ascii="Times New Roman" w:eastAsia="Times New Roman" w:hAnsi="Times New Roman" w:cs="Times New Roman"/>
          <w:color w:val="1D2129"/>
          <w:sz w:val="28"/>
          <w:szCs w:val="24"/>
          <w:lang w:eastAsia="es-AR"/>
        </w:rPr>
        <w:t>❗</w:t>
      </w:r>
      <w:r w:rsidRPr="00054C88">
        <w:rPr>
          <w:rFonts w:ascii="inherit" w:eastAsia="Times New Roman" w:hAnsi="inherit" w:cs="Helvetica"/>
          <w:color w:val="1D2129"/>
          <w:sz w:val="23"/>
          <w:szCs w:val="21"/>
          <w:lang w:eastAsia="es-AR"/>
        </w:rPr>
        <w:br/>
      </w:r>
      <w:hyperlink r:id="rId7" w:history="1">
        <w:r w:rsidRPr="00054C88">
          <w:rPr>
            <w:rFonts w:ascii="inherit" w:eastAsia="Times New Roman" w:hAnsi="inherit" w:cs="Helvetica"/>
            <w:color w:val="365899"/>
            <w:sz w:val="23"/>
            <w:szCs w:val="21"/>
            <w:lang w:eastAsia="es-AR"/>
          </w:rPr>
          <w:t>#</w:t>
        </w:r>
        <w:proofErr w:type="spellStart"/>
        <w:r w:rsidRPr="00054C88">
          <w:rPr>
            <w:rFonts w:ascii="inherit" w:eastAsia="Times New Roman" w:hAnsi="inherit" w:cs="Helvetica"/>
            <w:color w:val="365899"/>
            <w:sz w:val="23"/>
            <w:szCs w:val="21"/>
            <w:lang w:eastAsia="es-AR"/>
          </w:rPr>
          <w:t>JuntosHacemosMas</w:t>
        </w:r>
        <w:proofErr w:type="spellEnd"/>
      </w:hyperlink>
      <w:r w:rsidRPr="00054C88">
        <w:rPr>
          <w:rFonts w:ascii="inherit" w:eastAsia="Times New Roman" w:hAnsi="inherit" w:cs="Helvetica"/>
          <w:color w:val="1D2129"/>
          <w:sz w:val="23"/>
          <w:szCs w:val="21"/>
          <w:lang w:eastAsia="es-AR"/>
        </w:rPr>
        <w:br/>
      </w:r>
      <w:hyperlink r:id="rId8" w:history="1">
        <w:r w:rsidRPr="00054C88">
          <w:rPr>
            <w:rFonts w:ascii="inherit" w:eastAsia="Times New Roman" w:hAnsi="inherit" w:cs="Helvetica"/>
            <w:color w:val="365899"/>
            <w:sz w:val="23"/>
            <w:szCs w:val="21"/>
            <w:lang w:eastAsia="es-AR"/>
          </w:rPr>
          <w:t>#</w:t>
        </w:r>
        <w:proofErr w:type="spellStart"/>
        <w:r w:rsidRPr="00054C88">
          <w:rPr>
            <w:rFonts w:ascii="inherit" w:eastAsia="Times New Roman" w:hAnsi="inherit" w:cs="Helvetica"/>
            <w:color w:val="365899"/>
            <w:sz w:val="23"/>
            <w:szCs w:val="21"/>
            <w:lang w:eastAsia="es-AR"/>
          </w:rPr>
          <w:t>CharataNuestraPerla</w:t>
        </w:r>
        <w:proofErr w:type="spellEnd"/>
      </w:hyperlink>
    </w:p>
    <w:p w:rsidR="006813B4" w:rsidRPr="00E530EF" w:rsidRDefault="006813B4" w:rsidP="00E530EF">
      <w:pPr>
        <w:ind w:left="567" w:right="707" w:firstLine="851"/>
        <w:rPr>
          <w:sz w:val="32"/>
        </w:rPr>
      </w:pPr>
    </w:p>
    <w:sectPr w:rsidR="006813B4" w:rsidRPr="00E530EF" w:rsidSect="00E530EF">
      <w:headerReference w:type="default" r:id="rId9"/>
      <w:footerReference w:type="default" r:id="rId1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9B" w:rsidRDefault="005A499B" w:rsidP="008E0D79">
      <w:pPr>
        <w:spacing w:after="0" w:line="240" w:lineRule="auto"/>
      </w:pPr>
      <w:r>
        <w:separator/>
      </w:r>
    </w:p>
  </w:endnote>
  <w:endnote w:type="continuationSeparator" w:id="0">
    <w:p w:rsidR="005A499B" w:rsidRDefault="005A499B" w:rsidP="008E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1A" w:rsidRPr="00583F1A" w:rsidRDefault="008E0D79" w:rsidP="00583F1A">
    <w:pPr>
      <w:spacing w:after="0" w:line="240" w:lineRule="auto"/>
      <w:jc w:val="right"/>
      <w:rPr>
        <w:rFonts w:ascii="Berlin Sans FB" w:hAnsi="Berlin Sans FB" w:cs="Times New Roman"/>
        <w:color w:val="5F497A" w:themeColor="accent4" w:themeShade="BF"/>
      </w:rPr>
    </w:pPr>
    <w:r w:rsidRPr="00583F1A">
      <w:rPr>
        <w:rFonts w:ascii="Times New Roman" w:hAnsi="Times New Roman" w:cs="Times New Roman"/>
        <w:noProof/>
        <w:lang w:eastAsia="es-AR"/>
      </w:rPr>
      <w:drawing>
        <wp:anchor distT="0" distB="0" distL="114300" distR="114300" simplePos="0" relativeHeight="251658240" behindDoc="0" locked="0" layoutInCell="1" allowOverlap="1" wp14:anchorId="1308FD7B" wp14:editId="5AF114F9">
          <wp:simplePos x="0" y="0"/>
          <wp:positionH relativeFrom="column">
            <wp:posOffset>185420</wp:posOffset>
          </wp:positionH>
          <wp:positionV relativeFrom="paragraph">
            <wp:posOffset>-242570</wp:posOffset>
          </wp:positionV>
          <wp:extent cx="1370330" cy="804545"/>
          <wp:effectExtent l="0" t="0" r="127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r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804545"/>
                  </a:xfrm>
                  <a:prstGeom prst="rect">
                    <a:avLst/>
                  </a:prstGeom>
                </pic:spPr>
              </pic:pic>
            </a:graphicData>
          </a:graphic>
          <wp14:sizeRelH relativeFrom="page">
            <wp14:pctWidth>0</wp14:pctWidth>
          </wp14:sizeRelH>
          <wp14:sizeRelV relativeFrom="page">
            <wp14:pctHeight>0</wp14:pctHeight>
          </wp14:sizeRelV>
        </wp:anchor>
      </w:drawing>
    </w:r>
    <w:r w:rsidR="00583F1A" w:rsidRPr="00583F1A">
      <w:rPr>
        <w:rFonts w:ascii="Times New Roman" w:hAnsi="Times New Roman" w:cs="Times New Roman"/>
      </w:rPr>
      <w:t xml:space="preserve"> </w:t>
    </w:r>
    <w:r w:rsidR="00583F1A" w:rsidRPr="00583F1A">
      <w:rPr>
        <w:rFonts w:ascii="Berlin Sans FB" w:hAnsi="Berlin Sans FB" w:cs="Times New Roman"/>
        <w:color w:val="5F497A" w:themeColor="accent4" w:themeShade="BF"/>
      </w:rPr>
      <w:t>e-mail</w:t>
    </w:r>
    <w:r w:rsidR="00583F1A" w:rsidRPr="00583F1A">
      <w:rPr>
        <w:rFonts w:ascii="Berlin Sans FB" w:hAnsi="Berlin Sans FB" w:cs="Times New Roman"/>
        <w:color w:val="8064A2" w:themeColor="accent4"/>
      </w:rPr>
      <w:t xml:space="preserve">: </w:t>
    </w:r>
    <w:hyperlink r:id="rId2" w:history="1">
      <w:r w:rsidR="00B82E15" w:rsidRPr="00A63C83">
        <w:rPr>
          <w:rStyle w:val="Hipervnculo"/>
          <w:rFonts w:ascii="Berlin Sans FB" w:hAnsi="Berlin Sans FB" w:cs="Times New Roman"/>
        </w:rPr>
        <w:t>institucionales@municipiocharata.com.ar</w:t>
      </w:r>
    </w:hyperlink>
  </w:p>
  <w:p w:rsidR="00583F1A" w:rsidRPr="00583F1A" w:rsidRDefault="00583F1A" w:rsidP="00583F1A">
    <w:pPr>
      <w:spacing w:after="0" w:line="240" w:lineRule="auto"/>
      <w:jc w:val="right"/>
      <w:rPr>
        <w:rFonts w:ascii="Berlin Sans FB" w:hAnsi="Berlin Sans FB" w:cs="Times New Roman"/>
        <w:color w:val="5F497A" w:themeColor="accent4" w:themeShade="BF"/>
        <w:sz w:val="24"/>
      </w:rPr>
    </w:pPr>
    <w:r w:rsidRPr="00583F1A">
      <w:rPr>
        <w:rFonts w:ascii="Berlin Sans FB" w:hAnsi="Berlin Sans FB" w:cs="Times New Roman"/>
        <w:color w:val="5F497A" w:themeColor="accent4" w:themeShade="BF"/>
        <w:sz w:val="24"/>
      </w:rPr>
      <w:t>Rivadavia 372/Tel: (03731) 421333/ Charata-Chaco</w:t>
    </w:r>
  </w:p>
  <w:p w:rsidR="008E0D79" w:rsidRPr="00583F1A" w:rsidRDefault="008E0D79">
    <w:pPr>
      <w:pStyle w:val="Piedepgina"/>
      <w:rPr>
        <w:rFonts w:ascii="Berlin Sans FB" w:hAnsi="Berlin Sans FB" w:cs="Times New Roman"/>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9B" w:rsidRDefault="005A499B" w:rsidP="008E0D79">
      <w:pPr>
        <w:spacing w:after="0" w:line="240" w:lineRule="auto"/>
      </w:pPr>
      <w:r>
        <w:separator/>
      </w:r>
    </w:p>
  </w:footnote>
  <w:footnote w:type="continuationSeparator" w:id="0">
    <w:p w:rsidR="005A499B" w:rsidRDefault="005A499B" w:rsidP="008E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79" w:rsidRDefault="008E0D79">
    <w:pPr>
      <w:pStyle w:val="Encabezado"/>
    </w:pPr>
    <w:r>
      <w:rPr>
        <w:noProof/>
        <w:lang w:eastAsia="es-AR"/>
      </w:rPr>
      <w:drawing>
        <wp:inline distT="0" distB="0" distL="0" distR="0" wp14:anchorId="61D77733" wp14:editId="2204BA7E">
          <wp:extent cx="7060758" cy="508686"/>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497" cy="510540"/>
                  </a:xfrm>
                  <a:prstGeom prst="rect">
                    <a:avLst/>
                  </a:prstGeom>
                  <a:noFill/>
                </pic:spPr>
              </pic:pic>
            </a:graphicData>
          </a:graphic>
        </wp:inline>
      </w:drawing>
    </w:r>
  </w:p>
  <w:p w:rsidR="008E0D79" w:rsidRDefault="008E0D79">
    <w:pPr>
      <w:pStyle w:val="Encabezado"/>
    </w:pPr>
  </w:p>
  <w:p w:rsidR="008E0D79" w:rsidRDefault="00C40ACE">
    <w:pPr>
      <w:pStyle w:val="Encabezado"/>
    </w:pPr>
    <w:r>
      <w:rPr>
        <w:noProof/>
        <w:lang w:eastAsia="es-AR"/>
      </w:rPr>
      <w:drawing>
        <wp:inline distT="0" distB="0" distL="0" distR="0" wp14:anchorId="2A733AE2" wp14:editId="21A6B20A">
          <wp:extent cx="1809750" cy="73809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11171" cy="738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C"/>
    <w:rsid w:val="0005298C"/>
    <w:rsid w:val="00054C88"/>
    <w:rsid w:val="000A65B0"/>
    <w:rsid w:val="001A62D0"/>
    <w:rsid w:val="001C4EC6"/>
    <w:rsid w:val="002045DB"/>
    <w:rsid w:val="003D1CD9"/>
    <w:rsid w:val="00507FD2"/>
    <w:rsid w:val="00583F1A"/>
    <w:rsid w:val="005859EC"/>
    <w:rsid w:val="005A21FF"/>
    <w:rsid w:val="005A499B"/>
    <w:rsid w:val="005F6E59"/>
    <w:rsid w:val="0061281E"/>
    <w:rsid w:val="006813B4"/>
    <w:rsid w:val="00692B8F"/>
    <w:rsid w:val="007C74FF"/>
    <w:rsid w:val="007F68CF"/>
    <w:rsid w:val="00831263"/>
    <w:rsid w:val="008E0D79"/>
    <w:rsid w:val="00957B91"/>
    <w:rsid w:val="009F7540"/>
    <w:rsid w:val="00B82E15"/>
    <w:rsid w:val="00C30A5A"/>
    <w:rsid w:val="00C40ACE"/>
    <w:rsid w:val="00D14253"/>
    <w:rsid w:val="00E530EF"/>
    <w:rsid w:val="00E631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character" w:customStyle="1" w:styleId="6qdm">
    <w:name w:val="_6qdm"/>
    <w:basedOn w:val="Fuentedeprrafopredeter"/>
    <w:rsid w:val="00E530EF"/>
  </w:style>
  <w:style w:type="character" w:customStyle="1" w:styleId="58cl">
    <w:name w:val="_58cl"/>
    <w:basedOn w:val="Fuentedeprrafopredeter"/>
    <w:rsid w:val="00E530EF"/>
  </w:style>
  <w:style w:type="character" w:customStyle="1" w:styleId="58cm">
    <w:name w:val="_58cm"/>
    <w:basedOn w:val="Fuentedeprrafopredeter"/>
    <w:rsid w:val="00E530EF"/>
  </w:style>
  <w:style w:type="paragraph" w:styleId="NormalWeb">
    <w:name w:val="Normal (Web)"/>
    <w:basedOn w:val="Normal"/>
    <w:uiPriority w:val="99"/>
    <w:unhideWhenUsed/>
    <w:rsid w:val="005F6E5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054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character" w:customStyle="1" w:styleId="6qdm">
    <w:name w:val="_6qdm"/>
    <w:basedOn w:val="Fuentedeprrafopredeter"/>
    <w:rsid w:val="00E530EF"/>
  </w:style>
  <w:style w:type="character" w:customStyle="1" w:styleId="58cl">
    <w:name w:val="_58cl"/>
    <w:basedOn w:val="Fuentedeprrafopredeter"/>
    <w:rsid w:val="00E530EF"/>
  </w:style>
  <w:style w:type="character" w:customStyle="1" w:styleId="58cm">
    <w:name w:val="_58cm"/>
    <w:basedOn w:val="Fuentedeprrafopredeter"/>
    <w:rsid w:val="00E530EF"/>
  </w:style>
  <w:style w:type="paragraph" w:styleId="NormalWeb">
    <w:name w:val="Normal (Web)"/>
    <w:basedOn w:val="Normal"/>
    <w:uiPriority w:val="99"/>
    <w:unhideWhenUsed/>
    <w:rsid w:val="005F6E5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05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686">
      <w:bodyDiv w:val="1"/>
      <w:marLeft w:val="0"/>
      <w:marRight w:val="0"/>
      <w:marTop w:val="0"/>
      <w:marBottom w:val="0"/>
      <w:divBdr>
        <w:top w:val="none" w:sz="0" w:space="0" w:color="auto"/>
        <w:left w:val="none" w:sz="0" w:space="0" w:color="auto"/>
        <w:bottom w:val="none" w:sz="0" w:space="0" w:color="auto"/>
        <w:right w:val="none" w:sz="0" w:space="0" w:color="auto"/>
      </w:divBdr>
    </w:div>
    <w:div w:id="637151803">
      <w:bodyDiv w:val="1"/>
      <w:marLeft w:val="0"/>
      <w:marRight w:val="0"/>
      <w:marTop w:val="0"/>
      <w:marBottom w:val="0"/>
      <w:divBdr>
        <w:top w:val="none" w:sz="0" w:space="0" w:color="auto"/>
        <w:left w:val="none" w:sz="0" w:space="0" w:color="auto"/>
        <w:bottom w:val="none" w:sz="0" w:space="0" w:color="auto"/>
        <w:right w:val="none" w:sz="0" w:space="0" w:color="auto"/>
      </w:divBdr>
    </w:div>
    <w:div w:id="1245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haratanuestraperla?source=feed_text&amp;epa=HASHTAG&amp;__xts__%5B0%5D=68.ARBxH1mRey45h_TLu2DnVAPOwrNOQUoYceVRULxh6c-Ic1Kxdd0kUMZVWqd4VA81JSyX3g7zDzo5Po0lzGtaKYoMgn2oUerTBukxVtrGBpxcV63DRLHnTK7nFNsyPyCOxMIBtQVdfsx2uax8s6brv93ZO_7ATqkEbHbEv9mqZCoUHWwGcd1XOUdm82mqxksJNVrc0ovCHOsO9wYPYqC3671sUcCxUIld0z120fZR-wZr_yaLrN92Ic8pd4mLhVmO5EFXLW-Tg709-IMH7-rQ0kWHVlhUhvIW--ARYnD_VojlYk4_sQ6upJVQ1C8aQ6hTbop8YEX32_g5qFruVprS3u6eLEzg&amp;__tn__=%2ANK-R" TargetMode="External"/><Relationship Id="rId3" Type="http://schemas.openxmlformats.org/officeDocument/2006/relationships/settings" Target="settings.xml"/><Relationship Id="rId7" Type="http://schemas.openxmlformats.org/officeDocument/2006/relationships/hyperlink" Target="https://www.facebook.com/hashtag/juntoshacemosmas?source=feed_text&amp;epa=HASHTAG&amp;__xts__%5B0%5D=68.ARBxH1mRey45h_TLu2DnVAPOwrNOQUoYceVRULxh6c-Ic1Kxdd0kUMZVWqd4VA81JSyX3g7zDzo5Po0lzGtaKYoMgn2oUerTBukxVtrGBpxcV63DRLHnTK7nFNsyPyCOxMIBtQVdfsx2uax8s6brv93ZO_7ATqkEbHbEv9mqZCoUHWwGcd1XOUdm82mqxksJNVrc0ovCHOsO9wYPYqC3671sUcCxUIld0z120fZR-wZr_yaLrN92Ic8pd4mLhVmO5EFXLW-Tg709-IMH7-rQ0kWHVlhUhvIW--ARYnD_VojlYk4_sQ6upJVQ1C8aQ6hTbop8YEX32_g5qFruVprS3u6eLEzg&amp;__tn__=%2ANK-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stitucionales@municipiocharata.com.a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rena\Downloads\17-05-18%20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17-05-18 HOJA MEMBRETADA</Template>
  <TotalTime>0</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prensa 01</cp:lastModifiedBy>
  <cp:revision>2</cp:revision>
  <cp:lastPrinted>2018-05-21T12:39:00Z</cp:lastPrinted>
  <dcterms:created xsi:type="dcterms:W3CDTF">2019-01-04T15:08:00Z</dcterms:created>
  <dcterms:modified xsi:type="dcterms:W3CDTF">2019-01-04T15:08:00Z</dcterms:modified>
</cp:coreProperties>
</file>